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CF7B1" w14:textId="5FFF7C58" w:rsidR="006B73FB" w:rsidRPr="00465183" w:rsidRDefault="00B67CF6" w:rsidP="00FA073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CCF7C8" wp14:editId="68CCF7C9">
                <wp:simplePos x="0" y="0"/>
                <wp:positionH relativeFrom="column">
                  <wp:posOffset>2874645</wp:posOffset>
                </wp:positionH>
                <wp:positionV relativeFrom="paragraph">
                  <wp:posOffset>-1080135</wp:posOffset>
                </wp:positionV>
                <wp:extent cx="3062605" cy="2552065"/>
                <wp:effectExtent l="3175" t="0" r="1270" b="63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2605" cy="2552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CCF7D3" w14:textId="77777777" w:rsidR="00465183" w:rsidRDefault="00B67CF6" w:rsidP="00B67CF6">
                            <w:pPr>
                              <w:jc w:val="both"/>
                            </w:pPr>
                            <w:r>
                              <w:rPr>
                                <w:noProof/>
                                <w:lang w:val="en-AU" w:eastAsia="en-AU"/>
                              </w:rPr>
                              <w:drawing>
                                <wp:inline distT="0" distB="0" distL="0" distR="0" wp14:anchorId="68CCF7D4" wp14:editId="68CCF7D5">
                                  <wp:extent cx="2870835" cy="2466975"/>
                                  <wp:effectExtent l="0" t="0" r="0" b="0"/>
                                  <wp:docPr id="24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70835" cy="2466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CCF7C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26.35pt;margin-top:-85.05pt;width:241.15pt;height:200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" stroked="f">
                <v:textbox>
                  <w:txbxContent>
                    <w:p w14:paraId="68CCF7D3" w14:textId="77777777" w:rsidR="00465183" w:rsidRDefault="00B67CF6" w:rsidP="00B67CF6">
                      <w:pPr>
                        <w:jc w:val="both"/>
                      </w:pPr>
                      <w:r>
                        <w:rPr>
                          <w:noProof/>
                          <w:lang w:val="en-AU" w:eastAsia="en-AU"/>
                        </w:rPr>
                        <w:drawing>
                          <wp:inline distT="0" distB="0" distL="0" distR="0" wp14:anchorId="68CCF7D4" wp14:editId="68CCF7D5">
                            <wp:extent cx="2870835" cy="2466975"/>
                            <wp:effectExtent l="0" t="0" r="0" b="0"/>
                            <wp:docPr id="24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70835" cy="2466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A0732" w:rsidRPr="00465183">
        <w:rPr>
          <w:rFonts w:ascii="Arial" w:hAnsi="Arial" w:cs="Arial"/>
          <w:sz w:val="22"/>
          <w:szCs w:val="22"/>
        </w:rPr>
        <w:t xml:space="preserve"> </w:t>
      </w:r>
    </w:p>
    <w:p w14:paraId="68CCF7B9" w14:textId="77777777" w:rsidR="006B73FB" w:rsidRPr="00465183" w:rsidRDefault="006B73FB" w:rsidP="00FA0732">
      <w:pPr>
        <w:rPr>
          <w:rFonts w:ascii="Arial" w:hAnsi="Arial" w:cs="Arial"/>
          <w:sz w:val="22"/>
          <w:szCs w:val="22"/>
        </w:rPr>
      </w:pPr>
    </w:p>
    <w:p w14:paraId="68CCF7BA" w14:textId="1648D1B3" w:rsidR="000A7672" w:rsidRDefault="000A7672" w:rsidP="00FA0732">
      <w:pPr>
        <w:rPr>
          <w:rFonts w:ascii="Arial" w:hAnsi="Arial" w:cs="Arial"/>
          <w:sz w:val="22"/>
          <w:szCs w:val="22"/>
        </w:rPr>
      </w:pPr>
    </w:p>
    <w:p w14:paraId="02A17455" w14:textId="692BCE57" w:rsidR="009E4561" w:rsidRDefault="009E4561" w:rsidP="00FA0732">
      <w:pPr>
        <w:rPr>
          <w:rFonts w:ascii="Arial" w:hAnsi="Arial" w:cs="Arial"/>
          <w:sz w:val="22"/>
          <w:szCs w:val="22"/>
        </w:rPr>
      </w:pPr>
    </w:p>
    <w:p w14:paraId="5097DF63" w14:textId="6D61AE9B" w:rsidR="009E4561" w:rsidRDefault="009E4561" w:rsidP="00FA0732">
      <w:pPr>
        <w:rPr>
          <w:rFonts w:ascii="Arial" w:hAnsi="Arial" w:cs="Arial"/>
          <w:sz w:val="22"/>
          <w:szCs w:val="22"/>
        </w:rPr>
      </w:pPr>
    </w:p>
    <w:p w14:paraId="577461C0" w14:textId="26D6DCE4" w:rsidR="009E4561" w:rsidRDefault="009E4561" w:rsidP="00FA0732">
      <w:pPr>
        <w:rPr>
          <w:rFonts w:ascii="Arial" w:hAnsi="Arial" w:cs="Arial"/>
          <w:sz w:val="22"/>
          <w:szCs w:val="22"/>
        </w:rPr>
      </w:pPr>
    </w:p>
    <w:p w14:paraId="1BE4DE03" w14:textId="3625E1FF" w:rsidR="009E4561" w:rsidRDefault="009E4561" w:rsidP="00FA0732">
      <w:pPr>
        <w:rPr>
          <w:rFonts w:ascii="Arial" w:hAnsi="Arial" w:cs="Arial"/>
          <w:sz w:val="22"/>
          <w:szCs w:val="22"/>
        </w:rPr>
      </w:pPr>
    </w:p>
    <w:p w14:paraId="665BC35C" w14:textId="69628473" w:rsidR="009E4561" w:rsidRDefault="009E4561" w:rsidP="00FA0732">
      <w:pPr>
        <w:rPr>
          <w:rFonts w:ascii="Arial" w:hAnsi="Arial" w:cs="Arial"/>
          <w:sz w:val="22"/>
          <w:szCs w:val="22"/>
        </w:rPr>
      </w:pPr>
    </w:p>
    <w:p w14:paraId="03801C6D" w14:textId="64CF439C" w:rsidR="009E4561" w:rsidRDefault="009E4561" w:rsidP="00FA0732">
      <w:pPr>
        <w:rPr>
          <w:rFonts w:ascii="Arial" w:hAnsi="Arial" w:cs="Arial"/>
          <w:sz w:val="22"/>
          <w:szCs w:val="22"/>
        </w:rPr>
      </w:pPr>
    </w:p>
    <w:p w14:paraId="7E61927B" w14:textId="003D7E96" w:rsidR="009E4561" w:rsidRPr="004B0F34" w:rsidRDefault="009E4561" w:rsidP="00FA0732">
      <w:pPr>
        <w:rPr>
          <w:rFonts w:ascii="Arial" w:hAnsi="Arial" w:cs="Arial"/>
          <w:sz w:val="22"/>
          <w:szCs w:val="22"/>
          <w:u w:val="single"/>
        </w:rPr>
      </w:pPr>
    </w:p>
    <w:p w14:paraId="459F5DAB" w14:textId="77777777" w:rsidR="009E4561" w:rsidRPr="004B0F34" w:rsidRDefault="009E4561" w:rsidP="009E4561">
      <w:pPr>
        <w:rPr>
          <w:u w:val="single"/>
        </w:rPr>
      </w:pPr>
      <w:r w:rsidRPr="004B0F34">
        <w:rPr>
          <w:u w:val="single"/>
        </w:rPr>
        <w:t>Hockey Victoria Junior Programs and State Teams – important dates 2023</w:t>
      </w:r>
    </w:p>
    <w:p w14:paraId="0DD937B9" w14:textId="77777777" w:rsidR="009E4561" w:rsidRDefault="009E4561" w:rsidP="009E4561"/>
    <w:p w14:paraId="613B7C70" w14:textId="24D72F57" w:rsidR="009E4561" w:rsidRDefault="004B0F34" w:rsidP="009E4561">
      <w:r>
        <w:t xml:space="preserve">Age is </w:t>
      </w:r>
      <w:r w:rsidR="00603864">
        <w:t xml:space="preserve">as </w:t>
      </w:r>
      <w:r w:rsidR="00710896">
        <w:t>at 1</w:t>
      </w:r>
      <w:r w:rsidR="00710896" w:rsidRPr="00710896">
        <w:rPr>
          <w:vertAlign w:val="superscript"/>
        </w:rPr>
        <w:t>st</w:t>
      </w:r>
      <w:r w:rsidR="00710896">
        <w:t xml:space="preserve"> January of the year of the </w:t>
      </w:r>
      <w:r w:rsidR="00603864">
        <w:t>tournament.</w:t>
      </w:r>
    </w:p>
    <w:p w14:paraId="4221B26C" w14:textId="77777777" w:rsidR="009E4561" w:rsidRDefault="009E4561" w:rsidP="009E4561"/>
    <w:p w14:paraId="21C6BBFE" w14:textId="77777777" w:rsidR="009E4561" w:rsidRDefault="009E4561" w:rsidP="009E4561"/>
    <w:tbl>
      <w:tblPr>
        <w:tblStyle w:val="PlainTable5"/>
        <w:tblW w:w="0" w:type="auto"/>
        <w:tblLook w:val="04A0" w:firstRow="1" w:lastRow="0" w:firstColumn="1" w:lastColumn="0" w:noHBand="0" w:noVBand="1"/>
      </w:tblPr>
      <w:tblGrid>
        <w:gridCol w:w="1555"/>
        <w:gridCol w:w="2409"/>
        <w:gridCol w:w="2410"/>
        <w:gridCol w:w="2642"/>
      </w:tblGrid>
      <w:tr w:rsidR="009E4561" w14:paraId="3F44CB76" w14:textId="77777777" w:rsidTr="009952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55" w:type="dxa"/>
          </w:tcPr>
          <w:p w14:paraId="6026C22F" w14:textId="77777777" w:rsidR="009E4561" w:rsidRDefault="009E4561" w:rsidP="009952F9"/>
        </w:tc>
        <w:tc>
          <w:tcPr>
            <w:tcW w:w="2409" w:type="dxa"/>
          </w:tcPr>
          <w:p w14:paraId="49F466C8" w14:textId="77777777" w:rsidR="009E4561" w:rsidRDefault="009E4561" w:rsidP="009952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Under 13</w:t>
            </w:r>
          </w:p>
        </w:tc>
        <w:tc>
          <w:tcPr>
            <w:tcW w:w="2410" w:type="dxa"/>
          </w:tcPr>
          <w:p w14:paraId="4017DB1A" w14:textId="77777777" w:rsidR="009E4561" w:rsidRDefault="009E4561" w:rsidP="009952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Under 15</w:t>
            </w:r>
          </w:p>
        </w:tc>
        <w:tc>
          <w:tcPr>
            <w:tcW w:w="2642" w:type="dxa"/>
          </w:tcPr>
          <w:p w14:paraId="6E3D431E" w14:textId="77777777" w:rsidR="009E4561" w:rsidRDefault="009E4561" w:rsidP="009952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Under 18</w:t>
            </w:r>
          </w:p>
        </w:tc>
      </w:tr>
      <w:tr w:rsidR="009E4561" w14:paraId="3DE6BDC2" w14:textId="77777777" w:rsidTr="009952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D3E478E" w14:textId="77777777" w:rsidR="009E4561" w:rsidRDefault="009E4561" w:rsidP="009952F9">
            <w:r>
              <w:t>Draft Camp Registrations</w:t>
            </w:r>
          </w:p>
        </w:tc>
        <w:tc>
          <w:tcPr>
            <w:tcW w:w="2409" w:type="dxa"/>
          </w:tcPr>
          <w:p w14:paraId="694BFCAF" w14:textId="435601A7" w:rsidR="009E4561" w:rsidRDefault="00286EAD" w:rsidP="009952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March-April</w:t>
            </w:r>
          </w:p>
        </w:tc>
        <w:tc>
          <w:tcPr>
            <w:tcW w:w="2410" w:type="dxa"/>
          </w:tcPr>
          <w:p w14:paraId="2329A735" w14:textId="77777777" w:rsidR="009E4561" w:rsidRDefault="009E4561" w:rsidP="009952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October – November </w:t>
            </w:r>
          </w:p>
          <w:p w14:paraId="100069BC" w14:textId="77777777" w:rsidR="009E4561" w:rsidRDefault="009E4561" w:rsidP="009952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(Year before)</w:t>
            </w:r>
          </w:p>
        </w:tc>
        <w:tc>
          <w:tcPr>
            <w:tcW w:w="2642" w:type="dxa"/>
          </w:tcPr>
          <w:p w14:paraId="7AE4FDBA" w14:textId="77777777" w:rsidR="009E4561" w:rsidRDefault="009E4561" w:rsidP="009952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December - January</w:t>
            </w:r>
          </w:p>
        </w:tc>
      </w:tr>
      <w:tr w:rsidR="009E4561" w14:paraId="5150D110" w14:textId="77777777" w:rsidTr="009952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580A989C" w14:textId="77777777" w:rsidR="009E4561" w:rsidRDefault="009E4561" w:rsidP="009952F9"/>
        </w:tc>
        <w:tc>
          <w:tcPr>
            <w:tcW w:w="2409" w:type="dxa"/>
          </w:tcPr>
          <w:p w14:paraId="298D9069" w14:textId="77777777" w:rsidR="009E4561" w:rsidRDefault="009E4561" w:rsidP="00995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14:paraId="36E9C9A9" w14:textId="77777777" w:rsidR="009E4561" w:rsidRDefault="009E4561" w:rsidP="00995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42" w:type="dxa"/>
          </w:tcPr>
          <w:p w14:paraId="41EA371B" w14:textId="77777777" w:rsidR="009E4561" w:rsidRDefault="009E4561" w:rsidP="00995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E4561" w14:paraId="0DF37A26" w14:textId="77777777" w:rsidTr="009952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4712CE1" w14:textId="77777777" w:rsidR="009E4561" w:rsidRDefault="009E4561" w:rsidP="009952F9">
            <w:r>
              <w:t>Draft Camp</w:t>
            </w:r>
          </w:p>
        </w:tc>
        <w:tc>
          <w:tcPr>
            <w:tcW w:w="2409" w:type="dxa"/>
          </w:tcPr>
          <w:p w14:paraId="24D373F4" w14:textId="16572BB1" w:rsidR="00286EAD" w:rsidRDefault="00803002" w:rsidP="009952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April 17</w:t>
            </w:r>
            <w:r w:rsidR="00286EAD" w:rsidRPr="00286EAD">
              <w:rPr>
                <w:vertAlign w:val="superscript"/>
              </w:rPr>
              <w:t>th</w:t>
            </w:r>
            <w:r w:rsidR="00286EAD">
              <w:t>-18</w:t>
            </w:r>
            <w:r w:rsidR="00286EAD" w:rsidRPr="00286EAD">
              <w:rPr>
                <w:vertAlign w:val="superscript"/>
              </w:rPr>
              <w:t>th</w:t>
            </w:r>
          </w:p>
        </w:tc>
        <w:tc>
          <w:tcPr>
            <w:tcW w:w="2410" w:type="dxa"/>
          </w:tcPr>
          <w:p w14:paraId="5F1424AA" w14:textId="77777777" w:rsidR="009E4561" w:rsidRDefault="009E4561" w:rsidP="009952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December</w:t>
            </w:r>
          </w:p>
        </w:tc>
        <w:tc>
          <w:tcPr>
            <w:tcW w:w="2642" w:type="dxa"/>
          </w:tcPr>
          <w:p w14:paraId="22CF8379" w14:textId="77777777" w:rsidR="009E4561" w:rsidRDefault="009E4561" w:rsidP="009952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February 25</w:t>
            </w:r>
            <w:r w:rsidRPr="00D63496">
              <w:rPr>
                <w:vertAlign w:val="superscript"/>
              </w:rPr>
              <w:t>th</w:t>
            </w:r>
            <w:r>
              <w:rPr>
                <w:vertAlign w:val="superscript"/>
              </w:rPr>
              <w:t xml:space="preserve">   </w:t>
            </w:r>
            <w:r>
              <w:t>March 4</w:t>
            </w:r>
            <w:r w:rsidRPr="00BD2FBB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  <w:tr w:rsidR="009E4561" w14:paraId="2EE4AFA5" w14:textId="77777777" w:rsidTr="009952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50A1B854" w14:textId="77777777" w:rsidR="009E4561" w:rsidRDefault="009E4561" w:rsidP="009952F9"/>
        </w:tc>
        <w:tc>
          <w:tcPr>
            <w:tcW w:w="2409" w:type="dxa"/>
          </w:tcPr>
          <w:p w14:paraId="67295504" w14:textId="77777777" w:rsidR="009E4561" w:rsidRDefault="009E4561" w:rsidP="00995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14:paraId="37AF66E0" w14:textId="77777777" w:rsidR="009E4561" w:rsidRDefault="009E4561" w:rsidP="00995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42" w:type="dxa"/>
          </w:tcPr>
          <w:p w14:paraId="5F0A72D8" w14:textId="77777777" w:rsidR="009E4561" w:rsidRDefault="009E4561" w:rsidP="00995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E4561" w14:paraId="6604C17C" w14:textId="77777777" w:rsidTr="009952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6332B5B" w14:textId="77777777" w:rsidR="009E4561" w:rsidRDefault="009E4561" w:rsidP="009952F9">
            <w:r>
              <w:t>Academy</w:t>
            </w:r>
          </w:p>
        </w:tc>
        <w:tc>
          <w:tcPr>
            <w:tcW w:w="2409" w:type="dxa"/>
          </w:tcPr>
          <w:p w14:paraId="4412F070" w14:textId="0B40F0E3" w:rsidR="009E4561" w:rsidRDefault="009E4561" w:rsidP="009952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July</w:t>
            </w:r>
          </w:p>
        </w:tc>
        <w:tc>
          <w:tcPr>
            <w:tcW w:w="2410" w:type="dxa"/>
          </w:tcPr>
          <w:p w14:paraId="259EE33D" w14:textId="77777777" w:rsidR="009E4561" w:rsidRDefault="009E4561" w:rsidP="009952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January - February</w:t>
            </w:r>
          </w:p>
        </w:tc>
        <w:tc>
          <w:tcPr>
            <w:tcW w:w="2642" w:type="dxa"/>
          </w:tcPr>
          <w:p w14:paraId="5B8059E0" w14:textId="77777777" w:rsidR="009E4561" w:rsidRDefault="009E4561" w:rsidP="009952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March - April</w:t>
            </w:r>
          </w:p>
        </w:tc>
      </w:tr>
      <w:tr w:rsidR="009E4561" w14:paraId="3816BD55" w14:textId="77777777" w:rsidTr="009952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5F7FAD74" w14:textId="77777777" w:rsidR="009E4561" w:rsidRDefault="009E4561" w:rsidP="009952F9"/>
        </w:tc>
        <w:tc>
          <w:tcPr>
            <w:tcW w:w="2409" w:type="dxa"/>
          </w:tcPr>
          <w:p w14:paraId="402E1B33" w14:textId="77777777" w:rsidR="009E4561" w:rsidRDefault="009E4561" w:rsidP="00995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14:paraId="43D6481F" w14:textId="77777777" w:rsidR="009E4561" w:rsidRDefault="009E4561" w:rsidP="00995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42" w:type="dxa"/>
          </w:tcPr>
          <w:p w14:paraId="0E99A9E0" w14:textId="77777777" w:rsidR="009E4561" w:rsidRDefault="009E4561" w:rsidP="00995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E4561" w14:paraId="431B3F80" w14:textId="77777777" w:rsidTr="009952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5B6A403E" w14:textId="77777777" w:rsidR="009E4561" w:rsidRDefault="009E4561" w:rsidP="009952F9">
            <w:r>
              <w:t>Open Player Assessment</w:t>
            </w:r>
          </w:p>
        </w:tc>
        <w:tc>
          <w:tcPr>
            <w:tcW w:w="2409" w:type="dxa"/>
          </w:tcPr>
          <w:p w14:paraId="162F669D" w14:textId="77777777" w:rsidR="009E4561" w:rsidRDefault="009E4561" w:rsidP="009952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August 2</w:t>
            </w:r>
            <w:r w:rsidRPr="00BD2FBB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2410" w:type="dxa"/>
          </w:tcPr>
          <w:p w14:paraId="33805194" w14:textId="77777777" w:rsidR="009E4561" w:rsidRDefault="009E4561" w:rsidP="009952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Feb 8</w:t>
            </w:r>
            <w:r w:rsidRPr="00BD2FBB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642" w:type="dxa"/>
          </w:tcPr>
          <w:p w14:paraId="5CC66B9D" w14:textId="77777777" w:rsidR="009E4561" w:rsidRDefault="009E4561" w:rsidP="009952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April 26</w:t>
            </w:r>
            <w:r w:rsidRPr="00BD2FBB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  <w:tr w:rsidR="009E4561" w14:paraId="60BF48D9" w14:textId="77777777" w:rsidTr="009952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75FE6B2" w14:textId="77777777" w:rsidR="009E4561" w:rsidRDefault="009E4561" w:rsidP="009952F9"/>
        </w:tc>
        <w:tc>
          <w:tcPr>
            <w:tcW w:w="2409" w:type="dxa"/>
          </w:tcPr>
          <w:p w14:paraId="0522024D" w14:textId="77777777" w:rsidR="009E4561" w:rsidRDefault="009E4561" w:rsidP="00995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14:paraId="04BEE9F7" w14:textId="77777777" w:rsidR="009E4561" w:rsidRDefault="009E4561" w:rsidP="00995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42" w:type="dxa"/>
          </w:tcPr>
          <w:p w14:paraId="2B225FBB" w14:textId="77777777" w:rsidR="009E4561" w:rsidRDefault="009E4561" w:rsidP="00995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E4561" w14:paraId="097160C2" w14:textId="77777777" w:rsidTr="009952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55A845A" w14:textId="77777777" w:rsidR="009E4561" w:rsidRDefault="009E4561" w:rsidP="009952F9">
            <w:r>
              <w:t>Tournament</w:t>
            </w:r>
          </w:p>
        </w:tc>
        <w:tc>
          <w:tcPr>
            <w:tcW w:w="2409" w:type="dxa"/>
          </w:tcPr>
          <w:p w14:paraId="1C942A2B" w14:textId="77777777" w:rsidR="009E4561" w:rsidRDefault="009E4561" w:rsidP="009952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</w:t>
            </w:r>
            <w:r w:rsidRPr="00D97640">
              <w:rPr>
                <w:vertAlign w:val="superscript"/>
              </w:rPr>
              <w:t>rd</w:t>
            </w:r>
            <w:r>
              <w:t xml:space="preserve"> – 29</w:t>
            </w:r>
            <w:r w:rsidRPr="00D97640">
              <w:rPr>
                <w:vertAlign w:val="superscript"/>
              </w:rPr>
              <w:t>th</w:t>
            </w:r>
            <w:r>
              <w:t xml:space="preserve"> September</w:t>
            </w:r>
          </w:p>
        </w:tc>
        <w:tc>
          <w:tcPr>
            <w:tcW w:w="2410" w:type="dxa"/>
          </w:tcPr>
          <w:p w14:paraId="7B22734F" w14:textId="77777777" w:rsidR="009E4561" w:rsidRDefault="009E4561" w:rsidP="009952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</w:t>
            </w:r>
            <w:r w:rsidRPr="00D97640">
              <w:rPr>
                <w:vertAlign w:val="superscript"/>
              </w:rPr>
              <w:t>th</w:t>
            </w:r>
            <w:r>
              <w:t xml:space="preserve"> – 21</w:t>
            </w:r>
            <w:r w:rsidRPr="00D97640">
              <w:rPr>
                <w:vertAlign w:val="superscript"/>
              </w:rPr>
              <w:t>st</w:t>
            </w:r>
            <w:r>
              <w:t xml:space="preserve"> April</w:t>
            </w:r>
          </w:p>
        </w:tc>
        <w:tc>
          <w:tcPr>
            <w:tcW w:w="2642" w:type="dxa"/>
          </w:tcPr>
          <w:p w14:paraId="73AE86AC" w14:textId="77777777" w:rsidR="009E4561" w:rsidRDefault="009E4561" w:rsidP="009952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 w:rsidRPr="00D97640">
              <w:rPr>
                <w:vertAlign w:val="superscript"/>
              </w:rPr>
              <w:t>st</w:t>
            </w:r>
            <w:r>
              <w:t xml:space="preserve"> – 9</w:t>
            </w:r>
            <w:r w:rsidRPr="00D97640">
              <w:rPr>
                <w:vertAlign w:val="superscript"/>
              </w:rPr>
              <w:t>th</w:t>
            </w:r>
            <w:r>
              <w:t xml:space="preserve"> July</w:t>
            </w:r>
          </w:p>
        </w:tc>
      </w:tr>
    </w:tbl>
    <w:p w14:paraId="5D99B815" w14:textId="77777777" w:rsidR="009E4561" w:rsidRDefault="009E4561" w:rsidP="009E4561"/>
    <w:p w14:paraId="522DE462" w14:textId="77777777" w:rsidR="009E4561" w:rsidRDefault="009E4561" w:rsidP="00FA0732">
      <w:pPr>
        <w:rPr>
          <w:rFonts w:ascii="Arial" w:hAnsi="Arial" w:cs="Arial"/>
          <w:sz w:val="22"/>
          <w:szCs w:val="22"/>
        </w:rPr>
      </w:pPr>
    </w:p>
    <w:sectPr w:rsidR="009E4561" w:rsidSect="00650C6C">
      <w:footerReference w:type="default" r:id="rId7"/>
      <w:footerReference w:type="first" r:id="rId8"/>
      <w:pgSz w:w="11900" w:h="16840"/>
      <w:pgMar w:top="1701" w:right="1418" w:bottom="181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342EE" w14:textId="77777777" w:rsidR="00747B84" w:rsidRDefault="00747B84" w:rsidP="00671C96">
      <w:r>
        <w:separator/>
      </w:r>
    </w:p>
  </w:endnote>
  <w:endnote w:type="continuationSeparator" w:id="0">
    <w:p w14:paraId="6C8CEFDE" w14:textId="77777777" w:rsidR="00747B84" w:rsidRDefault="00747B84" w:rsidP="00671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9317859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2"/>
        <w:szCs w:val="22"/>
      </w:rPr>
    </w:sdtEndPr>
    <w:sdtContent>
      <w:p w14:paraId="68CCF7CE" w14:textId="77777777" w:rsidR="00650C6C" w:rsidRPr="007F0208" w:rsidRDefault="00650C6C">
        <w:pPr>
          <w:pStyle w:val="Footer"/>
          <w:jc w:val="center"/>
          <w:rPr>
            <w:rFonts w:ascii="Arial" w:hAnsi="Arial" w:cs="Arial"/>
            <w:sz w:val="22"/>
            <w:szCs w:val="22"/>
          </w:rPr>
        </w:pPr>
        <w:r w:rsidRPr="007F0208">
          <w:rPr>
            <w:rFonts w:ascii="Arial" w:hAnsi="Arial" w:cs="Arial"/>
            <w:sz w:val="22"/>
            <w:szCs w:val="22"/>
          </w:rPr>
          <w:fldChar w:fldCharType="begin"/>
        </w:r>
        <w:r w:rsidRPr="007F0208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7F0208">
          <w:rPr>
            <w:rFonts w:ascii="Arial" w:hAnsi="Arial" w:cs="Arial"/>
            <w:sz w:val="22"/>
            <w:szCs w:val="22"/>
          </w:rPr>
          <w:fldChar w:fldCharType="separate"/>
        </w:r>
        <w:r w:rsidR="006B73FB">
          <w:rPr>
            <w:rFonts w:ascii="Arial" w:hAnsi="Arial" w:cs="Arial"/>
            <w:noProof/>
            <w:sz w:val="22"/>
            <w:szCs w:val="22"/>
          </w:rPr>
          <w:t>2</w:t>
        </w:r>
        <w:r w:rsidRPr="007F0208">
          <w:rPr>
            <w:rFonts w:ascii="Arial" w:hAnsi="Arial" w:cs="Arial"/>
            <w:noProof/>
            <w:sz w:val="22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CF7CF" w14:textId="77777777" w:rsidR="00650C6C" w:rsidRPr="00671C96" w:rsidRDefault="00650C6C" w:rsidP="00650C6C">
    <w:pPr>
      <w:widowControl w:val="0"/>
      <w:autoSpaceDE w:val="0"/>
      <w:autoSpaceDN w:val="0"/>
      <w:adjustRightInd w:val="0"/>
      <w:jc w:val="center"/>
      <w:rPr>
        <w:rFonts w:ascii="Arial" w:hAnsi="Arial" w:cs="Arial"/>
        <w:color w:val="1F3D87"/>
        <w:sz w:val="18"/>
        <w:szCs w:val="18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68CCF7D1" wp14:editId="68CCF7D2">
              <wp:simplePos x="0" y="0"/>
              <wp:positionH relativeFrom="column">
                <wp:posOffset>2933065</wp:posOffset>
              </wp:positionH>
              <wp:positionV relativeFrom="paragraph">
                <wp:posOffset>-3284220</wp:posOffset>
              </wp:positionV>
              <wp:extent cx="3545840" cy="4558030"/>
              <wp:effectExtent l="0" t="0" r="16510" b="1397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545840" cy="4558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txbx>
                      <w:txbxContent>
                        <w:p w14:paraId="68CCF7D6" w14:textId="77777777" w:rsidR="00650C6C" w:rsidRDefault="00650C6C" w:rsidP="00650C6C">
                          <w:r>
                            <w:t xml:space="preserve"> </w:t>
                          </w:r>
                          <w:r>
                            <w:rPr>
                              <w:noProof/>
                              <w:lang w:val="en-AU" w:eastAsia="en-AU"/>
                            </w:rPr>
                            <w:drawing>
                              <wp:inline distT="0" distB="0" distL="0" distR="0" wp14:anchorId="68CCF7D7" wp14:editId="68CCF7D8">
                                <wp:extent cx="3509010" cy="4572000"/>
                                <wp:effectExtent l="0" t="0" r="0" b="0"/>
                                <wp:docPr id="6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509010" cy="4572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CCF7D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230.95pt;margin-top:-258.6pt;width:279.2pt;height:358.9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" filled="f" stroked="f">
              <v:textbox inset="0,0,0,0">
                <w:txbxContent>
                  <w:p w14:paraId="68CCF7D6" w14:textId="77777777" w:rsidR="00650C6C" w:rsidRDefault="00650C6C" w:rsidP="00650C6C">
                    <w:r>
                      <w:t xml:space="preserve"> </w:t>
                    </w:r>
                    <w:r>
                      <w:rPr>
                        <w:noProof/>
                        <w:lang w:val="en-AU" w:eastAsia="en-AU"/>
                      </w:rPr>
                      <w:drawing>
                        <wp:inline distT="0" distB="0" distL="0" distR="0" wp14:anchorId="68CCF7D7" wp14:editId="68CCF7D8">
                          <wp:extent cx="3509010" cy="4572000"/>
                          <wp:effectExtent l="0" t="0" r="0" b="0"/>
                          <wp:docPr id="6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509010" cy="4572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color w:val="1F3D87"/>
        <w:sz w:val="18"/>
        <w:szCs w:val="18"/>
      </w:rPr>
      <w:br/>
    </w:r>
    <w:r>
      <w:rPr>
        <w:rFonts w:ascii="Arial" w:hAnsi="Arial" w:cs="Arial"/>
        <w:color w:val="1F3D87"/>
        <w:sz w:val="18"/>
        <w:szCs w:val="18"/>
      </w:rPr>
      <w:br/>
    </w:r>
    <w:r w:rsidRPr="00671C96">
      <w:rPr>
        <w:rFonts w:ascii="Arial" w:hAnsi="Arial" w:cs="Arial"/>
        <w:color w:val="1F3D87"/>
        <w:sz w:val="18"/>
        <w:szCs w:val="18"/>
      </w:rPr>
      <w:t xml:space="preserve">Box Hill Kew Hockey Club Inc. </w:t>
    </w:r>
    <w:r>
      <w:rPr>
        <w:rFonts w:ascii="Arial" w:hAnsi="Arial" w:cs="Arial"/>
        <w:color w:val="1F3D87"/>
        <w:sz w:val="18"/>
        <w:szCs w:val="18"/>
      </w:rPr>
      <w:t xml:space="preserve"> </w:t>
    </w:r>
    <w:r w:rsidRPr="00671C96">
      <w:rPr>
        <w:rFonts w:ascii="Arial" w:hAnsi="Arial" w:cs="Arial"/>
        <w:color w:val="1F3D87"/>
        <w:sz w:val="18"/>
        <w:szCs w:val="18"/>
      </w:rPr>
      <w:t>PO Box 1031, Box Hill Vic 3128</w:t>
    </w:r>
    <w:r>
      <w:rPr>
        <w:rFonts w:ascii="Arial" w:hAnsi="Arial" w:cs="Arial"/>
        <w:color w:val="1F3D87"/>
        <w:sz w:val="18"/>
        <w:szCs w:val="18"/>
      </w:rPr>
      <w:t xml:space="preserve"> </w:t>
    </w:r>
    <w:r>
      <w:rPr>
        <w:rFonts w:ascii="Arial" w:hAnsi="Arial" w:cs="Arial"/>
        <w:color w:val="1F3D87"/>
        <w:sz w:val="18"/>
        <w:szCs w:val="18"/>
      </w:rPr>
      <w:br/>
    </w:r>
    <w:r w:rsidRPr="00671C96">
      <w:rPr>
        <w:rFonts w:ascii="Arial" w:hAnsi="Arial" w:cs="Arial"/>
        <w:color w:val="1F3D87"/>
        <w:sz w:val="18"/>
        <w:szCs w:val="18"/>
      </w:rPr>
      <w:t>ABN:  87 391 108 683   Inc No: A0094313H</w:t>
    </w:r>
  </w:p>
  <w:p w14:paraId="68CCF7D0" w14:textId="77777777" w:rsidR="00650C6C" w:rsidRDefault="00000000" w:rsidP="00650C6C">
    <w:pPr>
      <w:pStyle w:val="Footer"/>
      <w:spacing w:before="60"/>
      <w:jc w:val="center"/>
    </w:pPr>
    <w:hyperlink r:id="rId2" w:history="1">
      <w:r w:rsidR="00650C6C" w:rsidRPr="00465183">
        <w:rPr>
          <w:rFonts w:ascii="Arial" w:hAnsi="Arial" w:cs="Arial"/>
          <w:b/>
          <w:color w:val="1F3D87"/>
          <w:sz w:val="22"/>
          <w:szCs w:val="22"/>
        </w:rPr>
        <w:t>www.kbhbrumbies.org.au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A66AF" w14:textId="77777777" w:rsidR="00747B84" w:rsidRDefault="00747B84" w:rsidP="00671C96">
      <w:r>
        <w:separator/>
      </w:r>
    </w:p>
  </w:footnote>
  <w:footnote w:type="continuationSeparator" w:id="0">
    <w:p w14:paraId="1804D267" w14:textId="77777777" w:rsidR="00747B84" w:rsidRDefault="00747B84" w:rsidP="00671C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5183"/>
    <w:rsid w:val="000A7672"/>
    <w:rsid w:val="001B1F0B"/>
    <w:rsid w:val="00286EAD"/>
    <w:rsid w:val="00465183"/>
    <w:rsid w:val="004B0F34"/>
    <w:rsid w:val="00556EB3"/>
    <w:rsid w:val="005B26CC"/>
    <w:rsid w:val="00603864"/>
    <w:rsid w:val="00650C6C"/>
    <w:rsid w:val="00671C96"/>
    <w:rsid w:val="006B73FB"/>
    <w:rsid w:val="00710896"/>
    <w:rsid w:val="00747B84"/>
    <w:rsid w:val="007A6219"/>
    <w:rsid w:val="007D4352"/>
    <w:rsid w:val="007F0208"/>
    <w:rsid w:val="00803002"/>
    <w:rsid w:val="008A05F1"/>
    <w:rsid w:val="009E4561"/>
    <w:rsid w:val="00A17A20"/>
    <w:rsid w:val="00AE5AA3"/>
    <w:rsid w:val="00B657A0"/>
    <w:rsid w:val="00B67CF6"/>
    <w:rsid w:val="00DB5D10"/>
    <w:rsid w:val="00DF28C4"/>
    <w:rsid w:val="00E340DA"/>
    <w:rsid w:val="00FA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8CCF7B1"/>
  <w14:defaultImageDpi w14:val="300"/>
  <w15:docId w15:val="{DA0EF57B-A6AE-41DD-ABC9-C6C780260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0732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A0732"/>
    <w:rPr>
      <w:rFonts w:ascii="Calibri" w:eastAsia="MS Gothic" w:hAnsi="Calibri" w:cs="Times New Roman"/>
      <w:b/>
      <w:bCs/>
      <w:color w:val="345A8A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671C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C96"/>
  </w:style>
  <w:style w:type="paragraph" w:styleId="Footer">
    <w:name w:val="footer"/>
    <w:basedOn w:val="Normal"/>
    <w:link w:val="FooterChar"/>
    <w:uiPriority w:val="99"/>
    <w:unhideWhenUsed/>
    <w:rsid w:val="00671C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C96"/>
  </w:style>
  <w:style w:type="table" w:styleId="PlainTable5">
    <w:name w:val="Plain Table 5"/>
    <w:basedOn w:val="TableNormal"/>
    <w:uiPriority w:val="45"/>
    <w:rsid w:val="009E4561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bhbrumbies.org.au/" TargetMode="External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ert\Downloads\KBH%20LetterHead%20Motif%20Tem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KBH LetterHead Motif Temp</Template>
  <TotalTime>21</TotalTime>
  <Pages>1</Pages>
  <Words>90</Words>
  <Characters>429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 Rankin Design P/L</Company>
  <LinksUpToDate>false</LinksUpToDate>
  <CharactersWithSpaces>507</CharactersWithSpaces>
  <SharedDoc>false</SharedDoc>
  <HLinks>
    <vt:vector size="6" baseType="variant">
      <vt:variant>
        <vt:i4>7012389</vt:i4>
      </vt:variant>
      <vt:variant>
        <vt:i4>0</vt:i4>
      </vt:variant>
      <vt:variant>
        <vt:i4>0</vt:i4>
      </vt:variant>
      <vt:variant>
        <vt:i4>5</vt:i4>
      </vt:variant>
      <vt:variant>
        <vt:lpwstr>http://www.kbhbrumbies.org.au/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Jim Allen</cp:lastModifiedBy>
  <cp:revision>10</cp:revision>
  <cp:lastPrinted>2016-01-11T08:20:00Z</cp:lastPrinted>
  <dcterms:created xsi:type="dcterms:W3CDTF">2023-01-22T05:42:00Z</dcterms:created>
  <dcterms:modified xsi:type="dcterms:W3CDTF">2023-02-12T06:08:00Z</dcterms:modified>
</cp:coreProperties>
</file>